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1" w:rsidRDefault="007D75A1" w:rsidP="009A624E">
      <w:pPr>
        <w:tabs>
          <w:tab w:val="left" w:pos="3060"/>
        </w:tabs>
        <w:rPr>
          <w:rFonts w:ascii="Gesta" w:hAnsi="Gesta"/>
        </w:rPr>
      </w:pPr>
    </w:p>
    <w:p w:rsidR="00C57455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8"/>
          <w:szCs w:val="28"/>
        </w:rPr>
      </w:pPr>
      <w:r>
        <w:rPr>
          <w:rFonts w:ascii="Intro Regular" w:hAnsi="Intro Regular"/>
          <w:b/>
          <w:bCs/>
          <w:color w:val="auto"/>
          <w:sz w:val="28"/>
          <w:szCs w:val="28"/>
        </w:rPr>
        <w:t xml:space="preserve">Formularz oferty – </w:t>
      </w:r>
      <w:r w:rsidR="003F0757">
        <w:rPr>
          <w:rFonts w:ascii="Intro Regular" w:hAnsi="Intro Regular"/>
          <w:b/>
          <w:bCs/>
          <w:color w:val="auto"/>
          <w:sz w:val="28"/>
          <w:szCs w:val="28"/>
        </w:rPr>
        <w:t xml:space="preserve">Pomoc </w:t>
      </w:r>
      <w:r>
        <w:rPr>
          <w:rFonts w:ascii="Intro Regular" w:hAnsi="Intro Regular"/>
          <w:b/>
          <w:bCs/>
          <w:color w:val="auto"/>
          <w:sz w:val="28"/>
          <w:szCs w:val="28"/>
        </w:rPr>
        <w:t>Nauczyciel</w:t>
      </w:r>
      <w:r w:rsidR="003F0757">
        <w:rPr>
          <w:rFonts w:ascii="Intro Regular" w:hAnsi="Intro Regular"/>
          <w:b/>
          <w:bCs/>
          <w:color w:val="auto"/>
          <w:sz w:val="28"/>
          <w:szCs w:val="28"/>
        </w:rPr>
        <w:t>a</w:t>
      </w:r>
    </w:p>
    <w:p w:rsidR="00C57455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8"/>
          <w:szCs w:val="28"/>
        </w:rPr>
      </w:pPr>
    </w:p>
    <w:p w:rsidR="00C57455" w:rsidRPr="00C57455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2"/>
          <w:szCs w:val="22"/>
        </w:rPr>
      </w:pPr>
      <w:r w:rsidRPr="00C57455">
        <w:rPr>
          <w:rFonts w:ascii="Intro Regular" w:hAnsi="Intro Regular"/>
          <w:sz w:val="22"/>
          <w:szCs w:val="22"/>
        </w:rPr>
        <w:t>Punkt Przedszkolny w Kołczynie;</w:t>
      </w:r>
      <w:r w:rsidRPr="00C57455">
        <w:rPr>
          <w:rFonts w:ascii="Intro Regular" w:hAnsi="Intro Regular"/>
          <w:b/>
          <w:sz w:val="22"/>
          <w:szCs w:val="22"/>
        </w:rPr>
        <w:t xml:space="preserve"> Kołczyn, ul. Sulęcińska 29, 66-435 Krzeszyce</w:t>
      </w:r>
    </w:p>
    <w:p w:rsidR="00C57455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/>
          <w:sz w:val="20"/>
          <w:szCs w:val="20"/>
        </w:rPr>
      </w:pPr>
    </w:p>
    <w:p w:rsidR="00C57455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.................................................. </w:t>
      </w:r>
    </w:p>
    <w:p w:rsidR="00C57455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Miejscowość, dnia </w:t>
      </w: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Ja niżej podpisany/-a </w:t>
      </w: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>.........................................................................,…………………………………………………………………………. oświadczam, iż:</w:t>
      </w:r>
    </w:p>
    <w:p w:rsidR="00C57455" w:rsidRDefault="00C57455" w:rsidP="00C57455">
      <w:pPr>
        <w:pStyle w:val="Default"/>
        <w:numPr>
          <w:ilvl w:val="0"/>
          <w:numId w:val="1"/>
        </w:numPr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>zapoznałem/-</w:t>
      </w:r>
      <w:proofErr w:type="spellStart"/>
      <w:r>
        <w:rPr>
          <w:rFonts w:ascii="Intro Regular" w:hAnsi="Intro Regular"/>
          <w:sz w:val="20"/>
          <w:szCs w:val="20"/>
        </w:rPr>
        <w:t>am</w:t>
      </w:r>
      <w:proofErr w:type="spellEnd"/>
      <w:r>
        <w:rPr>
          <w:rFonts w:ascii="Intro Regular" w:hAnsi="Intro Regular"/>
          <w:sz w:val="20"/>
          <w:szCs w:val="20"/>
        </w:rPr>
        <w:t xml:space="preserve"> się z opisem Rozeznania rynku – wybór </w:t>
      </w:r>
      <w:r w:rsidR="003F0757">
        <w:rPr>
          <w:rFonts w:ascii="Intro Regular" w:hAnsi="Intro Regular"/>
          <w:sz w:val="20"/>
          <w:szCs w:val="20"/>
        </w:rPr>
        <w:t xml:space="preserve">pomocy </w:t>
      </w:r>
      <w:r>
        <w:rPr>
          <w:rFonts w:ascii="Intro Regular" w:hAnsi="Intro Regular"/>
          <w:sz w:val="20"/>
          <w:szCs w:val="20"/>
        </w:rPr>
        <w:t xml:space="preserve">nauczyciela i nie wnoszę uwag do przedstawionych w opisie informacji. </w:t>
      </w:r>
    </w:p>
    <w:p w:rsidR="00C57455" w:rsidRDefault="00C57455" w:rsidP="00C57455">
      <w:pPr>
        <w:pStyle w:val="Default"/>
        <w:numPr>
          <w:ilvl w:val="0"/>
          <w:numId w:val="1"/>
        </w:numPr>
        <w:rPr>
          <w:rFonts w:ascii="Intro Regular" w:hAnsi="Intro Regular"/>
          <w:i/>
          <w:iCs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>spełniam wymagane warunki dla pełnienia funkcji</w:t>
      </w:r>
      <w:r w:rsidR="003F0757">
        <w:rPr>
          <w:rFonts w:ascii="Intro Regular" w:hAnsi="Intro Regular"/>
          <w:sz w:val="20"/>
          <w:szCs w:val="20"/>
        </w:rPr>
        <w:t xml:space="preserve"> pomocy</w:t>
      </w:r>
      <w:r>
        <w:rPr>
          <w:rFonts w:ascii="Intro Regular" w:hAnsi="Intro Regular"/>
          <w:sz w:val="20"/>
          <w:szCs w:val="20"/>
        </w:rPr>
        <w:t xml:space="preserve"> nauczyciela w projekcie </w:t>
      </w:r>
      <w:r>
        <w:rPr>
          <w:rFonts w:ascii="Intro Regular" w:hAnsi="Intro Regular"/>
          <w:b/>
          <w:sz w:val="20"/>
          <w:szCs w:val="20"/>
        </w:rPr>
        <w:t>„</w:t>
      </w:r>
      <w:proofErr w:type="spellStart"/>
      <w:r>
        <w:rPr>
          <w:rFonts w:ascii="Intro Regular" w:hAnsi="Intro Regular"/>
          <w:b/>
          <w:sz w:val="20"/>
          <w:szCs w:val="20"/>
        </w:rPr>
        <w:t>TwojePrzedszkole</w:t>
      </w:r>
      <w:proofErr w:type="spellEnd"/>
      <w:r>
        <w:rPr>
          <w:rFonts w:ascii="Intro Regular" w:hAnsi="Intro Regular"/>
          <w:b/>
          <w:sz w:val="20"/>
          <w:szCs w:val="20"/>
        </w:rPr>
        <w:t xml:space="preserve"> w Kołczynie”</w:t>
      </w:r>
      <w:r>
        <w:rPr>
          <w:rFonts w:ascii="Intro Regular" w:hAnsi="Intro Regular"/>
          <w:i/>
          <w:iCs/>
          <w:sz w:val="20"/>
          <w:szCs w:val="20"/>
        </w:rPr>
        <w:t xml:space="preserve">. </w:t>
      </w:r>
    </w:p>
    <w:p w:rsidR="00C57455" w:rsidRDefault="00C57455" w:rsidP="00C57455">
      <w:pPr>
        <w:pStyle w:val="Default"/>
        <w:rPr>
          <w:rFonts w:ascii="Intro Regular" w:hAnsi="Intro Regular"/>
          <w:i/>
          <w:i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>Proponowana przeze mnie cena brutto miesięcznego wynagrodzenia z uwzględnieniem kosztów pracodawcy wynosi: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>…………………………………………………złotych (słownie……………………………………………………………..………………………………….)</w:t>
      </w:r>
    </w:p>
    <w:p w:rsidR="00C57455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 xml:space="preserve">Dane kontaktowe: 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 xml:space="preserve">Adres zamieszkania…………………………………………………………………………………………..………………………………………………... 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>Telefon………………………………………..…………………………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  <w:r>
        <w:rPr>
          <w:rFonts w:ascii="Intro Regular" w:hAnsi="Intro Regular"/>
          <w:bCs/>
          <w:sz w:val="20"/>
          <w:szCs w:val="20"/>
        </w:rPr>
        <w:t>E:mail………………………………………….………………………….</w:t>
      </w: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</w:p>
    <w:p w:rsidR="00C57455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 xml:space="preserve">………………………………………………………………… </w:t>
      </w:r>
    </w:p>
    <w:p w:rsidR="00C57455" w:rsidRDefault="00C57455" w:rsidP="00C57455">
      <w:pPr>
        <w:jc w:val="right"/>
        <w:rPr>
          <w:rFonts w:ascii="Intro Regular" w:hAnsi="Intro Regular"/>
          <w:sz w:val="20"/>
          <w:szCs w:val="20"/>
        </w:rPr>
      </w:pPr>
      <w:r>
        <w:rPr>
          <w:rFonts w:ascii="Intro Regular" w:hAnsi="Intro Regular"/>
          <w:sz w:val="20"/>
          <w:szCs w:val="20"/>
        </w:rPr>
        <w:t>(</w:t>
      </w:r>
      <w:r>
        <w:rPr>
          <w:rFonts w:ascii="Intro Regular" w:hAnsi="Intro Regular"/>
          <w:i/>
          <w:iCs/>
          <w:sz w:val="20"/>
          <w:szCs w:val="20"/>
        </w:rPr>
        <w:t>podpis osoby składającej ofertę)</w:t>
      </w:r>
    </w:p>
    <w:p w:rsidR="00C57455" w:rsidRDefault="00C57455" w:rsidP="009A624E">
      <w:pPr>
        <w:tabs>
          <w:tab w:val="left" w:pos="3060"/>
        </w:tabs>
        <w:rPr>
          <w:rFonts w:ascii="Gesta" w:hAnsi="Gesta"/>
        </w:rPr>
      </w:pPr>
    </w:p>
    <w:p w:rsidR="004C4C84" w:rsidRDefault="004C4C84" w:rsidP="009A624E">
      <w:pPr>
        <w:tabs>
          <w:tab w:val="left" w:pos="3060"/>
        </w:tabs>
        <w:rPr>
          <w:rFonts w:ascii="Gesta" w:hAnsi="Gesta"/>
        </w:rPr>
      </w:pPr>
    </w:p>
    <w:p w:rsidR="004C4C84" w:rsidRDefault="004C4C84" w:rsidP="009A624E">
      <w:pPr>
        <w:tabs>
          <w:tab w:val="left" w:pos="3060"/>
        </w:tabs>
        <w:rPr>
          <w:rFonts w:ascii="Gesta" w:hAnsi="Gesta"/>
        </w:rPr>
      </w:pPr>
    </w:p>
    <w:p w:rsidR="004C4C84" w:rsidRDefault="004C4C84" w:rsidP="009A624E">
      <w:pPr>
        <w:tabs>
          <w:tab w:val="left" w:pos="3060"/>
        </w:tabs>
        <w:rPr>
          <w:rFonts w:ascii="Gesta" w:hAnsi="Gesta"/>
        </w:rPr>
      </w:pPr>
    </w:p>
    <w:p w:rsidR="004C4C84" w:rsidRDefault="004C4C84" w:rsidP="009A624E">
      <w:pPr>
        <w:tabs>
          <w:tab w:val="left" w:pos="3060"/>
        </w:tabs>
        <w:rPr>
          <w:rFonts w:ascii="Gesta" w:hAnsi="Gesta"/>
        </w:rPr>
      </w:pPr>
    </w:p>
    <w:p w:rsidR="004C4C84" w:rsidRDefault="004C4C84" w:rsidP="009A624E">
      <w:pPr>
        <w:tabs>
          <w:tab w:val="left" w:pos="3060"/>
        </w:tabs>
        <w:rPr>
          <w:rFonts w:ascii="Gesta" w:hAnsi="Gesta"/>
        </w:rPr>
      </w:pPr>
    </w:p>
    <w:p w:rsidR="004C4C84" w:rsidRDefault="004C4C84" w:rsidP="009A624E">
      <w:pPr>
        <w:tabs>
          <w:tab w:val="left" w:pos="3060"/>
        </w:tabs>
        <w:rPr>
          <w:rFonts w:ascii="Gesta" w:hAnsi="Gesta"/>
        </w:rPr>
      </w:pPr>
    </w:p>
    <w:p w:rsidR="004C4C84" w:rsidRDefault="004C4C84" w:rsidP="004C4C84">
      <w:pPr>
        <w:jc w:val="right"/>
        <w:rPr>
          <w:rFonts w:ascii="Intro Regular" w:hAnsi="Intro Regular"/>
        </w:rPr>
      </w:pPr>
      <w:r>
        <w:rPr>
          <w:rFonts w:ascii="Intro Regular" w:hAnsi="Intro Regular"/>
        </w:rPr>
        <w:lastRenderedPageBreak/>
        <w:t>Załącznik nr 1 Oświadczenie Wykonawcy</w:t>
      </w:r>
    </w:p>
    <w:p w:rsidR="004C4C84" w:rsidRDefault="004C4C84" w:rsidP="004C4C84">
      <w:pPr>
        <w:jc w:val="center"/>
        <w:rPr>
          <w:rFonts w:ascii="Intro Regular" w:hAnsi="Intro Regular"/>
        </w:rPr>
      </w:pPr>
    </w:p>
    <w:p w:rsidR="004C4C84" w:rsidRDefault="004C4C84" w:rsidP="004C4C84">
      <w:pPr>
        <w:jc w:val="center"/>
        <w:rPr>
          <w:rFonts w:ascii="Intro Regular" w:hAnsi="Intro Regular"/>
          <w:b/>
        </w:rPr>
      </w:pPr>
      <w:r>
        <w:rPr>
          <w:rFonts w:ascii="Intro Regular" w:hAnsi="Intro Regular"/>
          <w:b/>
        </w:rPr>
        <w:t>OŚWIADCZENIE</w:t>
      </w:r>
    </w:p>
    <w:p w:rsidR="004C4C84" w:rsidRDefault="004C4C84" w:rsidP="004C4C84">
      <w:pPr>
        <w:jc w:val="center"/>
        <w:rPr>
          <w:rFonts w:ascii="Intro Regular" w:hAnsi="Intro Regular"/>
          <w:b/>
        </w:rPr>
      </w:pP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Działając w imieniu Wykonawcy, oświadczam, iż: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a/ znajduję się w sytuacji ekonomicznej i finansowej zapewniającej wykonanie zamówienia,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b/ posiadam uprawnienia do wykonywania określonej działalności lub czynności,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c/ dysponuję odpowiednim potencjałem technicznym oraz osobami zdolnymi do wykonania zamówienia,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d/ zapoznałam/</w:t>
      </w:r>
      <w:proofErr w:type="spellStart"/>
      <w:r>
        <w:rPr>
          <w:rFonts w:ascii="Intro Regular" w:hAnsi="Intro Regular"/>
        </w:rPr>
        <w:t>łem</w:t>
      </w:r>
      <w:proofErr w:type="spellEnd"/>
      <w:r>
        <w:rPr>
          <w:rFonts w:ascii="Intro Regular" w:hAnsi="Intro Regular"/>
        </w:rPr>
        <w:t xml:space="preserve"> się z treścią zapytania ofertowego dla niniejszego zamówienia i akceptuję przedstawione warunki 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 xml:space="preserve">e/ w przypadku udzielenia zamówienia zobowiązuję się do zawarcia umowy w terminie i miejscu wskazanym przez Zamawiającego 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f/w przypadku udzielenia zamówienia zobowiązuję się do realizacji usługi w terminie określonym przez Zamawiającego,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g/ zapoznałam/</w:t>
      </w:r>
      <w:proofErr w:type="spellStart"/>
      <w:r>
        <w:rPr>
          <w:rFonts w:ascii="Intro Regular" w:hAnsi="Intro Regular"/>
        </w:rPr>
        <w:t>łem</w:t>
      </w:r>
      <w:proofErr w:type="spellEnd"/>
      <w:r>
        <w:rPr>
          <w:rFonts w:ascii="Intro Regular" w:hAnsi="Intro Regular"/>
        </w:rPr>
        <w:t xml:space="preserve"> się w sposób wystarczający i konieczny ze szczegółowym zakresem zamówienia zawartym w zapytaniu oraz wszystkimi informacjami niezbędnymi do zrealizowania zamówienia, a nieznajomość powyższego stanu nie może być przyczyną dodatkowych roszczeń finansowych,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h/ oferta została sporządzona na podstawie opisu i wymagań przedstawionych w zapytaniu,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 xml:space="preserve">i/ oferta została podpisana przez osobę uprawnioną do reprezentowania Wykonawcy, 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j/ wszystkie podane wyżej informacje oraz wszystkie załączone do niniejszej oferty dokumenty i oświadczenia są zgodnie z prawdą</w:t>
      </w:r>
    </w:p>
    <w:p w:rsidR="004C4C84" w:rsidRDefault="004C4C84" w:rsidP="004C4C84">
      <w:pPr>
        <w:jc w:val="both"/>
        <w:rPr>
          <w:rFonts w:ascii="Intro Regular" w:hAnsi="Intro Regular"/>
        </w:rPr>
      </w:pPr>
    </w:p>
    <w:p w:rsidR="004C4C84" w:rsidRPr="00F061D7" w:rsidRDefault="004C4C84" w:rsidP="004C4C84">
      <w:pPr>
        <w:jc w:val="both"/>
        <w:rPr>
          <w:rFonts w:cstheme="minorHAnsi"/>
        </w:rPr>
      </w:pP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………………………………………</w:t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  <w:t>……………………………………………….</w:t>
      </w: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Miejscowość, data</w:t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  <w:t>czytelny podpis osoby(osób)</w:t>
      </w: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upoważnionej(upoważnionych) do występowania</w:t>
      </w: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w imieniu Wykonawcy</w:t>
      </w: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</w:p>
    <w:p w:rsidR="004C4C84" w:rsidRDefault="004C4C84" w:rsidP="004C4C84">
      <w:pPr>
        <w:rPr>
          <w:rFonts w:ascii="Intro Regular" w:hAnsi="Intro Regular"/>
          <w:sz w:val="16"/>
          <w:szCs w:val="16"/>
        </w:rPr>
      </w:pPr>
    </w:p>
    <w:p w:rsidR="004C4C84" w:rsidRDefault="004C4C84" w:rsidP="004C4C84">
      <w:pPr>
        <w:jc w:val="right"/>
        <w:rPr>
          <w:rFonts w:ascii="Intro Regular" w:hAnsi="Intro Regular"/>
        </w:rPr>
      </w:pPr>
      <w:r>
        <w:rPr>
          <w:rFonts w:ascii="Intro Regular" w:hAnsi="Intro Regular"/>
        </w:rPr>
        <w:t>Załącznik nr 2 Oświadczenie o braku powiązań</w:t>
      </w:r>
    </w:p>
    <w:p w:rsidR="004C4C84" w:rsidRDefault="004C4C84" w:rsidP="004C4C84">
      <w:pPr>
        <w:jc w:val="center"/>
        <w:rPr>
          <w:rFonts w:ascii="Intro Regular" w:hAnsi="Intro Regular"/>
        </w:rPr>
      </w:pPr>
    </w:p>
    <w:p w:rsidR="004C4C84" w:rsidRDefault="004C4C84" w:rsidP="004C4C84">
      <w:pPr>
        <w:jc w:val="center"/>
        <w:rPr>
          <w:rFonts w:ascii="Intro Regular" w:hAnsi="Intro Regular"/>
          <w:b/>
        </w:rPr>
      </w:pPr>
      <w:r>
        <w:rPr>
          <w:rFonts w:ascii="Intro Regular" w:hAnsi="Intro Regular"/>
          <w:b/>
        </w:rPr>
        <w:t>OŚWIADCZENIE</w:t>
      </w:r>
    </w:p>
    <w:p w:rsidR="004C4C84" w:rsidRDefault="004C4C84" w:rsidP="004C4C84">
      <w:pPr>
        <w:jc w:val="center"/>
        <w:rPr>
          <w:rFonts w:ascii="Intro Regular" w:hAnsi="Intro Regular"/>
          <w:b/>
        </w:rPr>
      </w:pP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Ja, niżej podpisana/y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…………………………………………………………………………………………………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…………………………………………………………………………………………………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oświadczam, że w związku z realizacją niniejszego zamówienia na potrzeby 22 dzieci, w ramach projektu „</w:t>
      </w:r>
      <w:proofErr w:type="spellStart"/>
      <w:r>
        <w:rPr>
          <w:rFonts w:ascii="Intro Regular" w:hAnsi="Intro Regular"/>
        </w:rPr>
        <w:t>TwojePrzedszkole</w:t>
      </w:r>
      <w:proofErr w:type="spellEnd"/>
      <w:r>
        <w:rPr>
          <w:rFonts w:ascii="Intro Regular" w:hAnsi="Intro Regular"/>
        </w:rPr>
        <w:t xml:space="preserve"> w Kołczynie” RPLB.08.01.01-08-0004/15, nie jestem powiązana/y z Zamawiającym lub osobami upoważnionymi do zaciągania zobowiązań w imieniu Zamawiającego lub osobami wykonującymi w imieniu Zamawiającego czynności związanych z przygotowaniem i przeprowadzeniem procedury wyboru Wykonawczy osobowo lub kapitałowo, w szczególności poprzez: 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 xml:space="preserve">- uczestnictwo w spółce jako wspólnik spółki cywilnej lub spółki osobowej, 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- posiadanie udziałów lub co najmniej 10% akcji,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- pełnienie funkcji członka organu nadzorczego lub zarządzającego, prokurenta, pełnomocnika,</w:t>
      </w: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 xml:space="preserve">- pozostawanie w związku małżeńskim, w stosunku pokrewieństwa lub powinowactwa w linii prostej, pokrewieństwa lub powinowactwa w linii bocznej do drugiego stopnia lub w stosunku przysposobienia, opieki lub kurateli </w:t>
      </w:r>
    </w:p>
    <w:p w:rsidR="004C4C84" w:rsidRDefault="004C4C84" w:rsidP="004C4C84">
      <w:pPr>
        <w:jc w:val="both"/>
        <w:rPr>
          <w:rFonts w:ascii="Intro Regular" w:hAnsi="Intro Regular"/>
        </w:rPr>
      </w:pPr>
    </w:p>
    <w:p w:rsidR="004C4C84" w:rsidRDefault="004C4C84" w:rsidP="004C4C84">
      <w:pPr>
        <w:jc w:val="both"/>
        <w:rPr>
          <w:rFonts w:ascii="Intro Regular" w:hAnsi="Intro Regular"/>
        </w:rPr>
      </w:pPr>
    </w:p>
    <w:p w:rsidR="004C4C84" w:rsidRDefault="004C4C84" w:rsidP="004C4C84">
      <w:pPr>
        <w:jc w:val="both"/>
        <w:rPr>
          <w:rFonts w:ascii="Intro Regular" w:hAnsi="Intro Regular"/>
        </w:rPr>
      </w:pPr>
    </w:p>
    <w:p w:rsidR="004C4C84" w:rsidRDefault="004C4C84" w:rsidP="004C4C84">
      <w:pPr>
        <w:jc w:val="both"/>
        <w:rPr>
          <w:rFonts w:ascii="Intro Regular" w:hAnsi="Intro Regular"/>
        </w:rPr>
      </w:pPr>
    </w:p>
    <w:p w:rsidR="004C4C84" w:rsidRDefault="004C4C84" w:rsidP="004C4C84">
      <w:pPr>
        <w:jc w:val="both"/>
        <w:rPr>
          <w:rFonts w:ascii="Intro Regular" w:hAnsi="Intro Regular"/>
        </w:rPr>
      </w:pPr>
      <w:r>
        <w:rPr>
          <w:rFonts w:ascii="Intro Regular" w:hAnsi="Intro Regular"/>
        </w:rPr>
        <w:t>…………………………………………</w:t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</w:r>
      <w:r>
        <w:rPr>
          <w:rFonts w:ascii="Intro Regular" w:hAnsi="Intro Regular"/>
        </w:rPr>
        <w:tab/>
        <w:t>……………………………………………….</w:t>
      </w: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Miejscowość, data</w:t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</w:r>
      <w:r>
        <w:rPr>
          <w:rFonts w:ascii="Intro Regular" w:hAnsi="Intro Regular"/>
          <w:i/>
          <w:sz w:val="16"/>
          <w:szCs w:val="16"/>
        </w:rPr>
        <w:tab/>
        <w:t>czytelny podpis osoby(osób)</w:t>
      </w:r>
    </w:p>
    <w:p w:rsidR="004C4C84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upoważnionej(upoważnionych) do występowania</w:t>
      </w:r>
    </w:p>
    <w:p w:rsidR="004C4C84" w:rsidRPr="00A87998" w:rsidRDefault="004C4C84" w:rsidP="004C4C84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>
        <w:rPr>
          <w:rFonts w:ascii="Intro Regular" w:hAnsi="Intro Regular"/>
          <w:i/>
          <w:sz w:val="16"/>
          <w:szCs w:val="16"/>
        </w:rPr>
        <w:t>w imieniu Wykonawcy</w:t>
      </w:r>
    </w:p>
    <w:p w:rsidR="004C4C84" w:rsidRPr="009A624E" w:rsidRDefault="004C4C84" w:rsidP="004C4C84">
      <w:pPr>
        <w:tabs>
          <w:tab w:val="left" w:pos="3060"/>
        </w:tabs>
        <w:rPr>
          <w:rFonts w:ascii="Gesta" w:hAnsi="Gesta"/>
        </w:rPr>
      </w:pPr>
    </w:p>
    <w:p w:rsidR="004C4C84" w:rsidRPr="009A624E" w:rsidRDefault="004C4C84" w:rsidP="004C4C84">
      <w:pPr>
        <w:tabs>
          <w:tab w:val="left" w:pos="3060"/>
        </w:tabs>
        <w:rPr>
          <w:rFonts w:ascii="Gesta" w:hAnsi="Gesta"/>
        </w:rPr>
      </w:pPr>
    </w:p>
    <w:p w:rsidR="004C4C84" w:rsidRPr="009A624E" w:rsidRDefault="004C4C84" w:rsidP="009A624E">
      <w:pPr>
        <w:tabs>
          <w:tab w:val="left" w:pos="3060"/>
        </w:tabs>
        <w:rPr>
          <w:rFonts w:ascii="Gesta" w:hAnsi="Gesta"/>
        </w:rPr>
      </w:pPr>
      <w:bookmarkStart w:id="0" w:name="_GoBack"/>
      <w:bookmarkEnd w:id="0"/>
    </w:p>
    <w:sectPr w:rsidR="004C4C84" w:rsidRPr="009A624E" w:rsidSect="009A624E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CF" w:rsidRDefault="00141ECF" w:rsidP="00F875AA">
      <w:pPr>
        <w:spacing w:after="0" w:line="240" w:lineRule="auto"/>
      </w:pPr>
      <w:r>
        <w:separator/>
      </w:r>
    </w:p>
  </w:endnote>
  <w:endnote w:type="continuationSeparator" w:id="0">
    <w:p w:rsidR="00141ECF" w:rsidRDefault="00141ECF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4E" w:rsidRPr="009A624E" w:rsidRDefault="009A624E" w:rsidP="009A624E">
    <w:pPr>
      <w:pStyle w:val="Stopka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>Projekt pn. „</w:t>
    </w:r>
    <w:proofErr w:type="spellStart"/>
    <w:r w:rsidRPr="009A624E">
      <w:rPr>
        <w:rFonts w:ascii="Gesta" w:hAnsi="Gesta" w:cs="Arial"/>
        <w:b/>
        <w:color w:val="263238"/>
        <w:sz w:val="18"/>
        <w:szCs w:val="18"/>
      </w:rPr>
      <w:t>TwojePrzedszkole</w:t>
    </w:r>
    <w:proofErr w:type="spellEnd"/>
    <w:r w:rsidRPr="009A624E">
      <w:rPr>
        <w:rFonts w:ascii="Gesta" w:hAnsi="Gesta" w:cs="Arial"/>
        <w:b/>
        <w:color w:val="263238"/>
        <w:sz w:val="18"/>
        <w:szCs w:val="18"/>
      </w:rPr>
      <w:t xml:space="preserve"> w Kołczynie</w:t>
    </w:r>
    <w:r w:rsidRPr="009A624E">
      <w:rPr>
        <w:rFonts w:ascii="Gesta" w:hAnsi="Gesta" w:cs="Arial"/>
        <w:color w:val="263238"/>
        <w:sz w:val="18"/>
        <w:szCs w:val="18"/>
      </w:rPr>
      <w:t>” współfinansowany z Europejskiego Funduszu Społecznego w ramach Regionalnego Programu Operacyjnego Lubuskie 2020.</w:t>
    </w:r>
  </w:p>
  <w:p w:rsidR="009A624E" w:rsidRDefault="009A6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CF" w:rsidRDefault="00141ECF" w:rsidP="00F875AA">
      <w:pPr>
        <w:spacing w:after="0" w:line="240" w:lineRule="auto"/>
      </w:pPr>
      <w:r>
        <w:separator/>
      </w:r>
    </w:p>
  </w:footnote>
  <w:footnote w:type="continuationSeparator" w:id="0">
    <w:p w:rsidR="00141ECF" w:rsidRDefault="00141ECF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A" w:rsidRDefault="008E6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6476400" cy="5148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-cza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F58"/>
    <w:multiLevelType w:val="multilevel"/>
    <w:tmpl w:val="DF3206C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55"/>
    <w:rsid w:val="000017A4"/>
    <w:rsid w:val="000D2F31"/>
    <w:rsid w:val="00141ECF"/>
    <w:rsid w:val="003F0757"/>
    <w:rsid w:val="004C4C84"/>
    <w:rsid w:val="006374EB"/>
    <w:rsid w:val="00640A75"/>
    <w:rsid w:val="006A1AB8"/>
    <w:rsid w:val="0073225B"/>
    <w:rsid w:val="00740FD5"/>
    <w:rsid w:val="007B1DE0"/>
    <w:rsid w:val="007D75A1"/>
    <w:rsid w:val="008E67E0"/>
    <w:rsid w:val="009A624E"/>
    <w:rsid w:val="00A1688C"/>
    <w:rsid w:val="00B748F4"/>
    <w:rsid w:val="00BF772D"/>
    <w:rsid w:val="00C57455"/>
    <w:rsid w:val="00F10B9A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8AD18"/>
  <w15:chartTrackingRefBased/>
  <w15:docId w15:val="{A505E36F-D961-4517-9989-5CFF495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74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C57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40\Documents\Niestandardowe%20szablony%20pakietu%20Office\W3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W3A</Template>
  <TotalTime>0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Magdula</dc:creator>
  <cp:keywords/>
  <dc:description/>
  <cp:lastModifiedBy>Aleksandra Durska</cp:lastModifiedBy>
  <cp:revision>3</cp:revision>
  <dcterms:created xsi:type="dcterms:W3CDTF">2016-07-26T18:54:00Z</dcterms:created>
  <dcterms:modified xsi:type="dcterms:W3CDTF">2017-01-12T14:07:00Z</dcterms:modified>
</cp:coreProperties>
</file>